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31" w:rsidRDefault="00E70DDF">
      <w:pPr>
        <w:pStyle w:val="Standard"/>
        <w:jc w:val="center"/>
        <w:rPr>
          <w:rFonts w:hint="eastAsia"/>
        </w:rPr>
      </w:pPr>
      <w:r>
        <w:t xml:space="preserve">ZGŁOSZENIE UCZESTNICTWA W </w:t>
      </w:r>
      <w:r w:rsidR="00CF1482">
        <w:t>II</w:t>
      </w:r>
      <w:r w:rsidR="003F6389">
        <w:t>I</w:t>
      </w:r>
      <w:r w:rsidR="00CF1482">
        <w:t xml:space="preserve"> </w:t>
      </w:r>
      <w:r>
        <w:t>MISTRZOST</w:t>
      </w:r>
      <w:r w:rsidR="007361D3">
        <w:t>WACH SAUNAMISTRZÓW „</w:t>
      </w:r>
      <w:r w:rsidR="002319BF">
        <w:t>SOMMER</w:t>
      </w:r>
      <w:r w:rsidR="00832588">
        <w:t xml:space="preserve"> RELAX CUP</w:t>
      </w:r>
      <w:bookmarkStart w:id="0" w:name="_GoBack"/>
      <w:bookmarkEnd w:id="0"/>
      <w:r w:rsidR="002319BF">
        <w:t>”</w:t>
      </w:r>
    </w:p>
    <w:p w:rsidR="00C34731" w:rsidRDefault="00C34731">
      <w:pPr>
        <w:pStyle w:val="Standard"/>
        <w:jc w:val="center"/>
        <w:rPr>
          <w:rFonts w:hint="eastAsia"/>
        </w:rPr>
      </w:pPr>
    </w:p>
    <w:p w:rsidR="00C34731" w:rsidRDefault="00C34731">
      <w:pPr>
        <w:pStyle w:val="Standard"/>
        <w:jc w:val="center"/>
        <w:rPr>
          <w:rFonts w:hint="eastAsia"/>
        </w:rPr>
      </w:pPr>
    </w:p>
    <w:tbl>
      <w:tblPr>
        <w:tblW w:w="962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788"/>
      </w:tblGrid>
      <w:tr w:rsidR="00C34731" w:rsidRPr="005B0D6E" w:rsidTr="005B0D6E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IMIĘ I NAZWISKO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DATA URODZENIA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ADRES ZAMIESZKANIA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NUMER TELEFONU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ADRES E-MAIL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NAZWA OŚRODKA/FIRMY, W KTÓRYM PRACUJE ZAWODNIK/DRUŻYNA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NAZWA SEANSU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OSIĄGNIĘCIA (KWALIFIKACJE, NAGRODY, TYTUŁY)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EB" w:rsidRPr="005B0D6E" w:rsidRDefault="00C167EB" w:rsidP="005B0D6E">
            <w:pPr>
              <w:pStyle w:val="TableContents"/>
              <w:rPr>
                <w:rFonts w:hint="eastAsia"/>
                <w:sz w:val="22"/>
              </w:rPr>
            </w:pPr>
          </w:p>
        </w:tc>
      </w:tr>
    </w:tbl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E70DDF">
      <w:pPr>
        <w:pStyle w:val="Standard"/>
        <w:jc w:val="both"/>
        <w:rPr>
          <w:rFonts w:hint="eastAsia"/>
          <w:sz w:val="22"/>
        </w:rPr>
      </w:pPr>
      <w:r w:rsidRPr="005B0D6E">
        <w:rPr>
          <w:sz w:val="22"/>
        </w:rPr>
        <w:t>Przesyłając zgłoszenie uczestnictwa, zgadzam się z Regulaminem Mistrzostw. Wyrażam zgodę na nieodpłatne tworzenie materiałów filmowych, zdjęciowych i marketingowych podczas Mistrzostw na potrzeby dokumentacji wydarzenia i jego promocji, marketingu, również po turnieju. Poprzez udział w Mistrzostwach zgadzam się jako uczestnik imprezy nieodwołalnie na bezpłatne korzystanie z mojego wizerunku.</w:t>
      </w: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E70DDF">
      <w:pPr>
        <w:pStyle w:val="Standard"/>
        <w:jc w:val="both"/>
        <w:rPr>
          <w:rFonts w:hint="eastAsia"/>
          <w:sz w:val="22"/>
        </w:rPr>
      </w:pPr>
      <w:r w:rsidRPr="005B0D6E">
        <w:rPr>
          <w:sz w:val="22"/>
        </w:rPr>
        <w:t>Wypełnienie formularza nie jest jednoznaczne z zakwalifikowaniem się do Mistrzostw z racji ograniczonej ilości miej</w:t>
      </w:r>
      <w:r w:rsidR="00832588">
        <w:rPr>
          <w:sz w:val="22"/>
        </w:rPr>
        <w:t>sc. Termin rejestracji upływa 20 listopada</w:t>
      </w:r>
      <w:r w:rsidR="003F6389">
        <w:rPr>
          <w:sz w:val="22"/>
        </w:rPr>
        <w:t xml:space="preserve"> 2019</w:t>
      </w:r>
      <w:r w:rsidRPr="005B0D6E">
        <w:rPr>
          <w:sz w:val="22"/>
        </w:rPr>
        <w:t>r. Razem ze zgłoszeniem konieczne jest wysłanie zdjęcia Zawodnika (standard techniczny zdjęcia: zdjęcie na jednolitym tle w wysokiej jakości bez kompresji).</w:t>
      </w: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E70DDF" w:rsidP="00FD5C22">
      <w:pPr>
        <w:pStyle w:val="Standard"/>
        <w:jc w:val="right"/>
        <w:rPr>
          <w:rFonts w:hint="eastAsia"/>
          <w:sz w:val="22"/>
        </w:rPr>
      </w:pPr>
      <w:r w:rsidRPr="005B0D6E">
        <w:rPr>
          <w:sz w:val="22"/>
        </w:rPr>
        <w:t xml:space="preserve">                                                                                                                                                                         (podpis zawodnika)</w:t>
      </w:r>
    </w:p>
    <w:sectPr w:rsidR="00C34731" w:rsidRPr="005B0D6E" w:rsidSect="00C347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10" w:rsidRDefault="00112410" w:rsidP="00C34731">
      <w:pPr>
        <w:rPr>
          <w:rFonts w:hint="eastAsia"/>
        </w:rPr>
      </w:pPr>
      <w:r>
        <w:separator/>
      </w:r>
    </w:p>
  </w:endnote>
  <w:endnote w:type="continuationSeparator" w:id="0">
    <w:p w:rsidR="00112410" w:rsidRDefault="00112410" w:rsidP="00C347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10" w:rsidRDefault="00112410" w:rsidP="00C167EB">
      <w:pPr>
        <w:jc w:val="center"/>
        <w:rPr>
          <w:rFonts w:hint="eastAsia"/>
        </w:rPr>
      </w:pPr>
    </w:p>
  </w:footnote>
  <w:footnote w:type="continuationSeparator" w:id="0">
    <w:p w:rsidR="00112410" w:rsidRDefault="00112410" w:rsidP="00C347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9"/>
    <w:rsid w:val="000234FD"/>
    <w:rsid w:val="00023FAA"/>
    <w:rsid w:val="00112410"/>
    <w:rsid w:val="001747B2"/>
    <w:rsid w:val="002319BF"/>
    <w:rsid w:val="00286F2D"/>
    <w:rsid w:val="00367178"/>
    <w:rsid w:val="003C1AB0"/>
    <w:rsid w:val="003C5D3A"/>
    <w:rsid w:val="003F6389"/>
    <w:rsid w:val="00466095"/>
    <w:rsid w:val="00487757"/>
    <w:rsid w:val="005B0D6E"/>
    <w:rsid w:val="007361D3"/>
    <w:rsid w:val="00832588"/>
    <w:rsid w:val="0091389E"/>
    <w:rsid w:val="00A7025B"/>
    <w:rsid w:val="00AA0399"/>
    <w:rsid w:val="00BE1429"/>
    <w:rsid w:val="00C167EB"/>
    <w:rsid w:val="00C34731"/>
    <w:rsid w:val="00CF1482"/>
    <w:rsid w:val="00CF48BD"/>
    <w:rsid w:val="00E70DDF"/>
    <w:rsid w:val="00E84D7B"/>
    <w:rsid w:val="00EF3E16"/>
    <w:rsid w:val="00F46C69"/>
    <w:rsid w:val="00FB1F1E"/>
    <w:rsid w:val="00FC308C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741"/>
  <w15:docId w15:val="{C3BFAE47-CC15-4543-A255-788D1F7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9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7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347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34731"/>
    <w:pPr>
      <w:spacing w:after="140" w:line="288" w:lineRule="auto"/>
    </w:pPr>
  </w:style>
  <w:style w:type="paragraph" w:styleId="Lista">
    <w:name w:val="List"/>
    <w:basedOn w:val="Textbody"/>
    <w:rsid w:val="00C34731"/>
  </w:style>
  <w:style w:type="paragraph" w:customStyle="1" w:styleId="Legenda1">
    <w:name w:val="Legenda1"/>
    <w:basedOn w:val="Standard"/>
    <w:rsid w:val="00C34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4731"/>
    <w:pPr>
      <w:suppressLineNumbers/>
    </w:pPr>
  </w:style>
  <w:style w:type="paragraph" w:customStyle="1" w:styleId="TableContents">
    <w:name w:val="Table Contents"/>
    <w:basedOn w:val="Standard"/>
    <w:rsid w:val="00C34731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D6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D6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E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D6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6E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zi\Desktop\Termy\SR%2017\Hot%20sommer%2013-14V17\ZG&#321;OSZENIE%20UCZESTNICTWA%20W%20MISTRZOSTWACH%20SAUNAMISTRZ&#211;W%20EKSTREMAL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UCZESTNICTWA W MISTRZOSTWACH SAUNAMISTRZÓW EKSTREMALNYCH</Template>
  <TotalTime>13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Arczi</dc:creator>
  <cp:lastModifiedBy>Lukasz</cp:lastModifiedBy>
  <cp:revision>4</cp:revision>
  <cp:lastPrinted>2017-03-06T12:44:00Z</cp:lastPrinted>
  <dcterms:created xsi:type="dcterms:W3CDTF">2018-11-13T11:52:00Z</dcterms:created>
  <dcterms:modified xsi:type="dcterms:W3CDTF">2019-10-30T16:58:00Z</dcterms:modified>
</cp:coreProperties>
</file>